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1E" w:rsidRPr="00D906F2" w:rsidRDefault="0002141E" w:rsidP="00D906F2">
      <w:pPr>
        <w:widowControl w:val="0"/>
        <w:spacing w:after="160" w:line="259" w:lineRule="auto"/>
        <w:ind w:left="5103"/>
        <w:outlineLvl w:val="2"/>
        <w:rPr>
          <w:bCs/>
          <w:sz w:val="28"/>
          <w:szCs w:val="20"/>
          <w:lang w:eastAsia="en-US"/>
        </w:rPr>
      </w:pPr>
      <w:r w:rsidRPr="00D906F2">
        <w:rPr>
          <w:bCs/>
          <w:sz w:val="28"/>
          <w:szCs w:val="20"/>
          <w:lang w:eastAsia="en-US"/>
        </w:rPr>
        <w:t>Приложение №</w:t>
      </w:r>
      <w:r>
        <w:rPr>
          <w:bCs/>
          <w:sz w:val="28"/>
          <w:szCs w:val="20"/>
          <w:lang w:eastAsia="en-US"/>
        </w:rPr>
        <w:t xml:space="preserve"> </w:t>
      </w:r>
      <w:r w:rsidRPr="00D906F2">
        <w:rPr>
          <w:bCs/>
          <w:sz w:val="28"/>
          <w:szCs w:val="20"/>
          <w:lang w:eastAsia="en-US"/>
        </w:rPr>
        <w:t>1</w:t>
      </w:r>
      <w:r>
        <w:rPr>
          <w:bCs/>
          <w:sz w:val="28"/>
          <w:szCs w:val="20"/>
          <w:lang w:eastAsia="en-US"/>
        </w:rPr>
        <w:t xml:space="preserve"> </w:t>
      </w:r>
      <w:r w:rsidRPr="00D906F2">
        <w:rPr>
          <w:bCs/>
          <w:sz w:val="28"/>
          <w:szCs w:val="20"/>
          <w:lang w:eastAsia="en-US"/>
        </w:rPr>
        <w:t xml:space="preserve">к 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 xml:space="preserve">приказу </w:t>
      </w:r>
      <w:r>
        <w:rPr>
          <w:bCs/>
          <w:color w:val="000000"/>
          <w:spacing w:val="-1"/>
          <w:sz w:val="28"/>
          <w:szCs w:val="28"/>
          <w:lang w:eastAsia="en-US"/>
        </w:rPr>
        <w:t xml:space="preserve">          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>№</w:t>
      </w:r>
      <w:r>
        <w:rPr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>01-08/</w:t>
      </w:r>
      <w:r>
        <w:rPr>
          <w:bCs/>
          <w:color w:val="000000"/>
          <w:spacing w:val="-1"/>
          <w:sz w:val="28"/>
          <w:szCs w:val="28"/>
          <w:lang w:eastAsia="en-US"/>
        </w:rPr>
        <w:t>17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 xml:space="preserve">/2 от </w:t>
      </w:r>
      <w:r>
        <w:rPr>
          <w:bCs/>
          <w:color w:val="000000"/>
          <w:spacing w:val="-1"/>
          <w:sz w:val="28"/>
          <w:szCs w:val="28"/>
          <w:lang w:eastAsia="en-US"/>
        </w:rPr>
        <w:t>12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>.01.201</w:t>
      </w:r>
      <w:r>
        <w:rPr>
          <w:bCs/>
          <w:color w:val="000000"/>
          <w:spacing w:val="-1"/>
          <w:sz w:val="28"/>
          <w:szCs w:val="28"/>
          <w:lang w:eastAsia="en-US"/>
        </w:rPr>
        <w:t>7 г.</w:t>
      </w:r>
      <w:r w:rsidRPr="00D906F2">
        <w:rPr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D906F2">
        <w:rPr>
          <w:bCs/>
          <w:sz w:val="28"/>
          <w:szCs w:val="20"/>
          <w:lang w:eastAsia="en-US"/>
        </w:rPr>
        <w:t>государственного бюджетного учреждения «Редакция городской газеты «Байконур»</w:t>
      </w:r>
    </w:p>
    <w:p w:rsidR="0002141E" w:rsidRDefault="0002141E" w:rsidP="00880E8A">
      <w:pPr>
        <w:tabs>
          <w:tab w:val="left" w:pos="1560"/>
        </w:tabs>
        <w:rPr>
          <w:b/>
          <w:i/>
          <w:sz w:val="20"/>
          <w:szCs w:val="20"/>
        </w:rPr>
      </w:pPr>
    </w:p>
    <w:p w:rsidR="0002141E" w:rsidRDefault="0002141E" w:rsidP="00880E8A">
      <w:pPr>
        <w:tabs>
          <w:tab w:val="left" w:pos="1560"/>
        </w:tabs>
        <w:rPr>
          <w:b/>
          <w:i/>
          <w:sz w:val="20"/>
          <w:szCs w:val="20"/>
        </w:rPr>
      </w:pPr>
    </w:p>
    <w:p w:rsidR="0002141E" w:rsidRDefault="0002141E" w:rsidP="00D906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439FD">
        <w:rPr>
          <w:sz w:val="28"/>
          <w:szCs w:val="28"/>
        </w:rPr>
        <w:t>омиссия по противодействию коррупции в ГБУ</w:t>
      </w:r>
      <w:r>
        <w:rPr>
          <w:sz w:val="28"/>
          <w:szCs w:val="28"/>
        </w:rPr>
        <w:t xml:space="preserve"> «Редакция городской газеты «Байконур» в составе:</w:t>
      </w:r>
    </w:p>
    <w:p w:rsidR="0002141E" w:rsidRDefault="0002141E" w:rsidP="00D906F2">
      <w:pPr>
        <w:spacing w:line="360" w:lineRule="auto"/>
        <w:ind w:firstLine="708"/>
        <w:jc w:val="both"/>
        <w:rPr>
          <w:sz w:val="28"/>
          <w:szCs w:val="28"/>
        </w:rPr>
      </w:pPr>
    </w:p>
    <w:p w:rsidR="0002141E" w:rsidRDefault="0002141E" w:rsidP="00D90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Кадышева А.Д.  –  ответственный секретарь.</w:t>
      </w:r>
    </w:p>
    <w:p w:rsidR="0002141E" w:rsidRDefault="0002141E" w:rsidP="00D90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Жубатканова Г. –  дизайнер.</w:t>
      </w:r>
    </w:p>
    <w:p w:rsidR="0002141E" w:rsidRDefault="0002141E" w:rsidP="00D90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Исабаев К.         –  дизайнер. </w:t>
      </w:r>
    </w:p>
    <w:p w:rsidR="0002141E" w:rsidRPr="00D439FD" w:rsidRDefault="0002141E" w:rsidP="00EE5BB5">
      <w:pPr>
        <w:spacing w:after="160" w:line="360" w:lineRule="auto"/>
      </w:pPr>
      <w:bookmarkStart w:id="0" w:name="_GoBack"/>
      <w:bookmarkEnd w:id="0"/>
    </w:p>
    <w:p w:rsidR="0002141E" w:rsidRDefault="0002141E"/>
    <w:sectPr w:rsidR="0002141E" w:rsidSect="0074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8A"/>
    <w:rsid w:val="0002141E"/>
    <w:rsid w:val="002D1717"/>
    <w:rsid w:val="003A5073"/>
    <w:rsid w:val="004C4C87"/>
    <w:rsid w:val="004E3057"/>
    <w:rsid w:val="005C621F"/>
    <w:rsid w:val="00744DB7"/>
    <w:rsid w:val="00836BAA"/>
    <w:rsid w:val="00880E8A"/>
    <w:rsid w:val="00885C8B"/>
    <w:rsid w:val="00A0634E"/>
    <w:rsid w:val="00D336F5"/>
    <w:rsid w:val="00D439FD"/>
    <w:rsid w:val="00D53D49"/>
    <w:rsid w:val="00D906F2"/>
    <w:rsid w:val="00E91B7A"/>
    <w:rsid w:val="00E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uer</cp:lastModifiedBy>
  <cp:revision>5</cp:revision>
  <dcterms:created xsi:type="dcterms:W3CDTF">2017-07-13T03:30:00Z</dcterms:created>
  <dcterms:modified xsi:type="dcterms:W3CDTF">2018-07-13T09:18:00Z</dcterms:modified>
</cp:coreProperties>
</file>